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FA" w:rsidRPr="00724FC1" w:rsidRDefault="00E23240" w:rsidP="00E23240">
      <w:pPr>
        <w:pStyle w:val="ac"/>
        <w:rPr>
          <w:rFonts w:ascii="Cambria" w:hAnsi="Cambria" w:cs="Cambria"/>
          <w:b/>
          <w:sz w:val="42"/>
          <w:szCs w:val="42"/>
        </w:rPr>
      </w:pPr>
      <w:r w:rsidRPr="00724FC1">
        <w:rPr>
          <w:rFonts w:ascii="Cambria" w:hAnsi="Cambria" w:cs="Cambria"/>
          <w:b/>
          <w:sz w:val="42"/>
          <w:szCs w:val="42"/>
        </w:rPr>
        <w:t>Φόρμα</w:t>
      </w:r>
      <w:r w:rsidRPr="00724FC1">
        <w:rPr>
          <w:rFonts w:ascii="Caladea" w:hAnsi="Caladea"/>
          <w:b/>
          <w:sz w:val="42"/>
          <w:szCs w:val="42"/>
        </w:rPr>
        <w:t xml:space="preserve"> </w:t>
      </w:r>
      <w:r w:rsidRPr="00724FC1">
        <w:rPr>
          <w:rFonts w:ascii="Cambria" w:hAnsi="Cambria" w:cs="Cambria"/>
          <w:b/>
          <w:sz w:val="42"/>
          <w:szCs w:val="42"/>
        </w:rPr>
        <w:t>Επιστροφής</w:t>
      </w:r>
      <w:r w:rsidRPr="00724FC1">
        <w:rPr>
          <w:rFonts w:ascii="Caladea" w:hAnsi="Caladea"/>
          <w:b/>
          <w:sz w:val="42"/>
          <w:szCs w:val="42"/>
        </w:rPr>
        <w:t xml:space="preserve"> </w:t>
      </w:r>
      <w:r w:rsidRPr="00724FC1">
        <w:rPr>
          <w:rFonts w:ascii="Cambria" w:hAnsi="Cambria" w:cs="Cambria"/>
          <w:b/>
          <w:sz w:val="42"/>
          <w:szCs w:val="42"/>
        </w:rPr>
        <w:t>Προϊόντων</w:t>
      </w:r>
    </w:p>
    <w:tbl>
      <w:tblPr>
        <w:tblStyle w:val="af0"/>
        <w:tblpPr w:leftFromText="180" w:rightFromText="180" w:vertAnchor="text" w:horzAnchor="margin" w:tblpY="2905"/>
        <w:tblW w:w="0" w:type="auto"/>
        <w:tblLook w:val="04A0" w:firstRow="1" w:lastRow="0" w:firstColumn="1" w:lastColumn="0" w:noHBand="0" w:noVBand="1"/>
      </w:tblPr>
      <w:tblGrid>
        <w:gridCol w:w="3094"/>
        <w:gridCol w:w="2292"/>
        <w:gridCol w:w="2163"/>
        <w:gridCol w:w="2547"/>
      </w:tblGrid>
      <w:tr w:rsidR="00C634F0" w:rsidRPr="007F7E38" w:rsidTr="00724FC1">
        <w:trPr>
          <w:trHeight w:val="841"/>
        </w:trPr>
        <w:tc>
          <w:tcPr>
            <w:tcW w:w="3094" w:type="dxa"/>
            <w:shd w:val="clear" w:color="auto" w:fill="EAEAEA"/>
          </w:tcPr>
          <w:p w:rsidR="00C634F0" w:rsidRPr="007F7E38" w:rsidRDefault="00C634F0" w:rsidP="00457942">
            <w:pPr>
              <w:rPr>
                <w:rFonts w:ascii="Sitka Banner" w:hAnsi="Sitka Banner" w:cs="Liberation Sans"/>
                <w:b/>
                <w:sz w:val="32"/>
                <w:szCs w:val="32"/>
              </w:rPr>
            </w:pPr>
            <w:r w:rsidRPr="007F7E38">
              <w:rPr>
                <w:rFonts w:ascii="Sitka Banner" w:hAnsi="Sitka Banner" w:cs="Liberation Sans"/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2292" w:type="dxa"/>
            <w:shd w:val="clear" w:color="auto" w:fill="EAEAEA"/>
          </w:tcPr>
          <w:p w:rsidR="00C634F0" w:rsidRPr="007F7E38" w:rsidRDefault="00C634F0" w:rsidP="00457942">
            <w:pPr>
              <w:rPr>
                <w:rFonts w:ascii="Sitka Banner" w:hAnsi="Sitka Banner" w:cs="Liberation Sans"/>
                <w:b/>
                <w:sz w:val="32"/>
                <w:szCs w:val="32"/>
              </w:rPr>
            </w:pPr>
            <w:r w:rsidRPr="007F7E38">
              <w:rPr>
                <w:rFonts w:ascii="Sitka Banner" w:hAnsi="Sitka Banner" w:cs="Liberation Sans"/>
                <w:b/>
                <w:sz w:val="32"/>
                <w:szCs w:val="32"/>
              </w:rPr>
              <w:t>Τηλέφωνο</w:t>
            </w:r>
          </w:p>
        </w:tc>
        <w:tc>
          <w:tcPr>
            <w:tcW w:w="2163" w:type="dxa"/>
            <w:shd w:val="clear" w:color="auto" w:fill="EAEAEA"/>
          </w:tcPr>
          <w:p w:rsidR="00C634F0" w:rsidRPr="007F7E38" w:rsidRDefault="00C634F0" w:rsidP="00457942">
            <w:pPr>
              <w:rPr>
                <w:rFonts w:ascii="Sitka Banner" w:hAnsi="Sitka Banner" w:cs="Liberation Sans"/>
                <w:b/>
                <w:sz w:val="32"/>
                <w:szCs w:val="32"/>
              </w:rPr>
            </w:pPr>
            <w:r>
              <w:rPr>
                <w:rFonts w:ascii="Sitka Banner" w:hAnsi="Sitka Banner" w:cs="Liberation Sans"/>
                <w:b/>
                <w:sz w:val="32"/>
                <w:szCs w:val="32"/>
                <w:lang w:val="en-US"/>
              </w:rPr>
              <w:t>e</w:t>
            </w:r>
            <w:r w:rsidRPr="007F7E38">
              <w:rPr>
                <w:rFonts w:ascii="Sitka Banner" w:hAnsi="Sitka Banner" w:cs="Liberation Sans"/>
                <w:b/>
                <w:sz w:val="32"/>
                <w:szCs w:val="32"/>
              </w:rPr>
              <w:t>-</w:t>
            </w:r>
            <w:proofErr w:type="spellStart"/>
            <w:r w:rsidRPr="007F7E38">
              <w:rPr>
                <w:rFonts w:ascii="Sitka Banner" w:hAnsi="Sitka Banner" w:cs="Liberation Sans"/>
                <w:b/>
                <w:sz w:val="32"/>
                <w:szCs w:val="32"/>
              </w:rPr>
              <w:t>mail</w:t>
            </w:r>
            <w:proofErr w:type="spellEnd"/>
          </w:p>
        </w:tc>
        <w:tc>
          <w:tcPr>
            <w:tcW w:w="2547" w:type="dxa"/>
            <w:shd w:val="clear" w:color="auto" w:fill="EAEAEA"/>
          </w:tcPr>
          <w:p w:rsidR="00C634F0" w:rsidRPr="007F7E38" w:rsidRDefault="00C634F0" w:rsidP="00457942">
            <w:pPr>
              <w:rPr>
                <w:rFonts w:ascii="Sitka Banner" w:hAnsi="Sitka Banner" w:cs="Liberation Sans"/>
                <w:b/>
                <w:sz w:val="32"/>
                <w:szCs w:val="32"/>
              </w:rPr>
            </w:pPr>
            <w:r w:rsidRPr="007F7E38">
              <w:rPr>
                <w:rFonts w:ascii="Sitka Banner" w:hAnsi="Sitka Banner" w:cs="Liberation Sans"/>
                <w:b/>
                <w:sz w:val="32"/>
                <w:szCs w:val="32"/>
              </w:rPr>
              <w:t>Ημερομηνία παραλαβής</w:t>
            </w:r>
          </w:p>
        </w:tc>
      </w:tr>
      <w:tr w:rsidR="00724FC1" w:rsidTr="00724FC1">
        <w:trPr>
          <w:trHeight w:val="1050"/>
        </w:trPr>
        <w:tc>
          <w:tcPr>
            <w:tcW w:w="3094" w:type="dxa"/>
          </w:tcPr>
          <w:p w:rsidR="00C634F0" w:rsidRDefault="00C634F0" w:rsidP="00457942">
            <w:pPr>
              <w:rPr>
                <w:rFonts w:ascii="Liberation Sans" w:hAnsi="Liberation Sans" w:cs="Liberation Sans"/>
                <w:sz w:val="28"/>
                <w:szCs w:val="26"/>
              </w:rPr>
            </w:pPr>
          </w:p>
        </w:tc>
        <w:tc>
          <w:tcPr>
            <w:tcW w:w="2292" w:type="dxa"/>
          </w:tcPr>
          <w:p w:rsidR="00C634F0" w:rsidRDefault="00C634F0" w:rsidP="00457942">
            <w:pPr>
              <w:rPr>
                <w:rFonts w:ascii="Liberation Sans" w:hAnsi="Liberation Sans" w:cs="Liberation Sans"/>
                <w:sz w:val="28"/>
                <w:szCs w:val="26"/>
              </w:rPr>
            </w:pPr>
          </w:p>
        </w:tc>
        <w:tc>
          <w:tcPr>
            <w:tcW w:w="2163" w:type="dxa"/>
          </w:tcPr>
          <w:p w:rsidR="00C634F0" w:rsidRDefault="00C634F0" w:rsidP="00457942">
            <w:pPr>
              <w:rPr>
                <w:rFonts w:ascii="Liberation Sans" w:hAnsi="Liberation Sans" w:cs="Liberation Sans"/>
                <w:sz w:val="28"/>
                <w:szCs w:val="26"/>
              </w:rPr>
            </w:pPr>
          </w:p>
        </w:tc>
        <w:tc>
          <w:tcPr>
            <w:tcW w:w="2547" w:type="dxa"/>
          </w:tcPr>
          <w:p w:rsidR="00C634F0" w:rsidRDefault="00C634F0" w:rsidP="00457942">
            <w:pPr>
              <w:rPr>
                <w:rFonts w:ascii="Liberation Sans" w:hAnsi="Liberation Sans" w:cs="Liberation Sans"/>
                <w:sz w:val="28"/>
                <w:szCs w:val="26"/>
              </w:rPr>
            </w:pPr>
          </w:p>
        </w:tc>
      </w:tr>
    </w:tbl>
    <w:p w:rsidR="00D014D5" w:rsidRPr="00C634F0" w:rsidRDefault="00D014D5" w:rsidP="00D014D5">
      <w:pPr>
        <w:rPr>
          <w:rStyle w:val="af"/>
          <w:rFonts w:ascii="Sitka Banner" w:hAnsi="Sitka Banner" w:cs="Liberation Sans"/>
          <w:sz w:val="30"/>
          <w:szCs w:val="30"/>
        </w:rPr>
      </w:pPr>
      <w:r w:rsidRPr="00C634F0">
        <w:rPr>
          <w:rFonts w:ascii="Sitka Banner" w:hAnsi="Sitka Banner" w:cs="Liberation Sans"/>
          <w:sz w:val="30"/>
          <w:szCs w:val="30"/>
        </w:rPr>
        <w:t>Βασική προϋπόθεση για την επιστροφή των προϊόντων είναι</w:t>
      </w:r>
      <w:r w:rsidRPr="00C634F0">
        <w:rPr>
          <w:rStyle w:val="apple-converted-space"/>
          <w:rFonts w:ascii="Sitka Banner" w:hAnsi="Sitka Banner" w:cs="Liberation Sans"/>
          <w:sz w:val="30"/>
          <w:szCs w:val="30"/>
        </w:rPr>
        <w:t> </w:t>
      </w:r>
      <w:r w:rsidRPr="00C634F0">
        <w:rPr>
          <w:rStyle w:val="af"/>
          <w:rFonts w:ascii="Sitka Banner" w:hAnsi="Sitka Banner" w:cs="Liberation Sans"/>
          <w:sz w:val="30"/>
          <w:szCs w:val="30"/>
        </w:rPr>
        <w:t>να μην έχουν φθαρεί ή καταστραφεί</w:t>
      </w:r>
      <w:r w:rsidRPr="00C634F0">
        <w:rPr>
          <w:rStyle w:val="apple-converted-space"/>
          <w:rFonts w:ascii="Sitka Banner" w:hAnsi="Sitka Banner" w:cs="Liberation Sans"/>
          <w:sz w:val="30"/>
          <w:szCs w:val="30"/>
        </w:rPr>
        <w:t> </w:t>
      </w:r>
      <w:r w:rsidRPr="00C634F0">
        <w:rPr>
          <w:rStyle w:val="af"/>
          <w:rFonts w:ascii="Sitka Banner" w:hAnsi="Sitka Banner" w:cs="Liberation Sans"/>
          <w:sz w:val="30"/>
          <w:szCs w:val="30"/>
        </w:rPr>
        <w:t>και</w:t>
      </w:r>
      <w:r w:rsidRPr="00C634F0">
        <w:rPr>
          <w:rStyle w:val="apple-converted-space"/>
          <w:rFonts w:ascii="Sitka Banner" w:hAnsi="Sitka Banner" w:cs="Liberation Sans"/>
          <w:sz w:val="30"/>
          <w:szCs w:val="30"/>
        </w:rPr>
        <w:t> </w:t>
      </w:r>
      <w:r w:rsidRPr="00C634F0">
        <w:rPr>
          <w:rStyle w:val="af"/>
          <w:rFonts w:ascii="Sitka Banner" w:hAnsi="Sitka Banner" w:cs="Liberation Sans"/>
          <w:sz w:val="30"/>
          <w:szCs w:val="30"/>
        </w:rPr>
        <w:t>η συσκευασία τους να βρίσκεται στην αρχική της κατάσταση. Επίσης, πρέπει να συνοδεύονται από όλα τα έγγραφα (απόδειξη ή τιμολόγιο)</w:t>
      </w:r>
      <w:r w:rsidR="007F7E38" w:rsidRPr="00C634F0">
        <w:rPr>
          <w:rStyle w:val="af"/>
          <w:rFonts w:ascii="Sitka Banner" w:hAnsi="Sitka Banner" w:cs="Liberation Sans"/>
          <w:sz w:val="30"/>
          <w:szCs w:val="30"/>
        </w:rPr>
        <w:t>.</w:t>
      </w:r>
      <w:r w:rsidRPr="00C634F0">
        <w:rPr>
          <w:rStyle w:val="af"/>
          <w:rFonts w:ascii="Sitka Banner" w:hAnsi="Sitka Banner"/>
          <w:b w:val="0"/>
          <w:bCs w:val="0"/>
          <w:sz w:val="30"/>
          <w:szCs w:val="30"/>
        </w:rPr>
        <w:br/>
      </w:r>
      <w:r w:rsidRPr="00C634F0">
        <w:rPr>
          <w:rStyle w:val="af"/>
          <w:rFonts w:ascii="Sitka Banner" w:hAnsi="Sitka Banner" w:cs="Liberation Sans"/>
          <w:sz w:val="30"/>
          <w:szCs w:val="30"/>
        </w:rPr>
        <w:t>Η επιστροφή των προϊόντων μπορεί να πραγματοποιηθεί σε χρονικό διάστημα 15 ημερών από την ημερομηνία που αναγράφεται στην απόδειξη αγοράς.</w:t>
      </w:r>
    </w:p>
    <w:p w:rsidR="007F7E38" w:rsidRPr="00CA2687" w:rsidRDefault="007F7E38" w:rsidP="00D014D5">
      <w:pPr>
        <w:rPr>
          <w:rFonts w:ascii="Sitka Banner" w:hAnsi="Sitka Banner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6"/>
        </w:rPr>
        <w:br/>
      </w:r>
      <w:r w:rsidRPr="00CA2687">
        <w:rPr>
          <w:rFonts w:ascii="Sitka Banner" w:hAnsi="Sitka Banner" w:cs="Liberation Sans"/>
          <w:sz w:val="28"/>
          <w:szCs w:val="28"/>
        </w:rPr>
        <w:t>Αναφέρετε παρακάτω λεπτομέρειες των προϊόντων</w:t>
      </w:r>
      <w:r w:rsidR="00267950">
        <w:rPr>
          <w:rFonts w:ascii="Sitka Banner" w:hAnsi="Sitka Banner" w:cs="Liberation Sans"/>
          <w:sz w:val="28"/>
          <w:szCs w:val="28"/>
        </w:rPr>
        <w:t>, παρατηρήσεις</w:t>
      </w:r>
      <w:r w:rsidRPr="00CA2687">
        <w:rPr>
          <w:rFonts w:ascii="Sitka Banner" w:hAnsi="Sitka Banner" w:cs="Liberation Sans"/>
          <w:sz w:val="28"/>
          <w:szCs w:val="28"/>
        </w:rPr>
        <w:t xml:space="preserve"> και την αιτία της</w:t>
      </w:r>
      <w:r w:rsidR="00CA2687" w:rsidRPr="00CA2687">
        <w:rPr>
          <w:rFonts w:ascii="Sitka Banner" w:hAnsi="Sitka Banner" w:cs="Liberation Sans"/>
          <w:sz w:val="28"/>
          <w:szCs w:val="28"/>
        </w:rPr>
        <w:t xml:space="preserve"> </w:t>
      </w:r>
      <w:r w:rsidRPr="00CA2687">
        <w:rPr>
          <w:rFonts w:ascii="Sitka Banner" w:hAnsi="Sitka Banner" w:cs="Liberation Sans"/>
          <w:sz w:val="28"/>
          <w:szCs w:val="28"/>
        </w:rPr>
        <w:t>επιστροφής: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7F7E38" w:rsidTr="00267950">
        <w:trPr>
          <w:trHeight w:val="2271"/>
        </w:trPr>
        <w:tc>
          <w:tcPr>
            <w:tcW w:w="10096" w:type="dxa"/>
          </w:tcPr>
          <w:p w:rsidR="007F7E38" w:rsidRDefault="007F7E38" w:rsidP="00D014D5">
            <w:pPr>
              <w:rPr>
                <w:rFonts w:ascii="Liberation Sans" w:hAnsi="Liberation Sans" w:cs="Liberation Sans"/>
                <w:sz w:val="28"/>
                <w:szCs w:val="26"/>
              </w:rPr>
            </w:pPr>
          </w:p>
        </w:tc>
      </w:tr>
    </w:tbl>
    <w:p w:rsidR="007F7E38" w:rsidRDefault="007F7E38" w:rsidP="00D014D5">
      <w:pPr>
        <w:rPr>
          <w:rFonts w:ascii="Liberation Sans" w:hAnsi="Liberation Sans" w:cs="Liberation Sans"/>
          <w:sz w:val="28"/>
          <w:szCs w:val="26"/>
        </w:rPr>
      </w:pPr>
    </w:p>
    <w:p w:rsidR="007F7E38" w:rsidRPr="00724FC1" w:rsidRDefault="00C233A2" w:rsidP="00D014D5">
      <w:pPr>
        <w:rPr>
          <w:rFonts w:ascii="Cambria" w:hAnsi="Cambria" w:cs="Cambria"/>
          <w:b/>
          <w:sz w:val="42"/>
          <w:szCs w:val="42"/>
        </w:rPr>
      </w:pPr>
      <w:r w:rsidRPr="00724FC1">
        <w:rPr>
          <w:rFonts w:ascii="Cambria" w:hAnsi="Cambria" w:cs="Cambria"/>
          <w:b/>
          <w:sz w:val="42"/>
          <w:szCs w:val="42"/>
        </w:rPr>
        <w:lastRenderedPageBreak/>
        <w:t>Αλλαγή Προϊόντος</w:t>
      </w:r>
    </w:p>
    <w:p w:rsidR="0096014E" w:rsidRPr="0096014E" w:rsidRDefault="00C233A2" w:rsidP="00C233A2">
      <w:p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 w:rsidRPr="0096014E">
        <w:rPr>
          <w:rFonts w:ascii="Sitka Banner" w:hAnsi="Sitka Banner"/>
          <w:sz w:val="28"/>
          <w:szCs w:val="28"/>
        </w:rPr>
        <w:t xml:space="preserve">Σε περίπτωση που επιθυμείτε αλλαγή σε κάποιο από τα προϊόντα που σας αποστείλαμε, μπορούμε να πραγματοποιήσουμε την αλλαγή εντός 15 ημερών από την παραλαβή του. Για να γίνει η αλλαγή θα χρειαστεί να μας αποστείλετε το προϊόν στην αρχική του κατάσταση με την </w:t>
      </w:r>
      <w:r w:rsidRPr="0096014E">
        <w:rPr>
          <w:rFonts w:ascii="Sitka Banner" w:hAnsi="Sitka Banner"/>
          <w:b/>
          <w:sz w:val="28"/>
          <w:szCs w:val="28"/>
        </w:rPr>
        <w:t>ίδια ταχυδρομική εταιρεία</w:t>
      </w:r>
      <w:r w:rsidRPr="0096014E">
        <w:rPr>
          <w:rFonts w:ascii="Sitka Banner" w:hAnsi="Sitka Banner"/>
          <w:sz w:val="28"/>
          <w:szCs w:val="28"/>
        </w:rPr>
        <w:t xml:space="preserve"> που παραλάβατε και κατόπιν επικοινωνίας (τηλεφωνικά ή με e-</w:t>
      </w:r>
      <w:proofErr w:type="spellStart"/>
      <w:r w:rsidRPr="0096014E">
        <w:rPr>
          <w:rFonts w:ascii="Sitka Banner" w:hAnsi="Sitka Banner"/>
          <w:sz w:val="28"/>
          <w:szCs w:val="28"/>
        </w:rPr>
        <w:t>mail</w:t>
      </w:r>
      <w:proofErr w:type="spellEnd"/>
      <w:r w:rsidRPr="0096014E">
        <w:rPr>
          <w:rFonts w:ascii="Sitka Banner" w:hAnsi="Sitka Banner"/>
          <w:sz w:val="28"/>
          <w:szCs w:val="28"/>
        </w:rPr>
        <w:t>) να μας επισημάνετε το προϊόν που θέλετε να γίνει η αλλαγή. </w:t>
      </w:r>
      <w:r w:rsidR="00F83A27" w:rsidRPr="0096014E">
        <w:rPr>
          <w:rFonts w:ascii="Sitka Banner" w:hAnsi="Sitka Banner"/>
          <w:sz w:val="28"/>
          <w:szCs w:val="28"/>
        </w:rPr>
        <w:t>(Κωδικό</w:t>
      </w:r>
      <w:r w:rsidR="004C305C" w:rsidRPr="0096014E">
        <w:rPr>
          <w:rFonts w:ascii="Sitka Banner" w:hAnsi="Sitka Banner"/>
          <w:sz w:val="28"/>
          <w:szCs w:val="28"/>
        </w:rPr>
        <w:t>ς</w:t>
      </w:r>
      <w:r w:rsidR="00F83A27" w:rsidRPr="0096014E">
        <w:rPr>
          <w:rFonts w:ascii="Sitka Banner" w:hAnsi="Sitka Banner"/>
          <w:sz w:val="28"/>
          <w:szCs w:val="28"/>
        </w:rPr>
        <w:t xml:space="preserve"> </w:t>
      </w:r>
      <w:r w:rsidR="004C305C" w:rsidRPr="0096014E">
        <w:rPr>
          <w:rFonts w:ascii="Sitka Banner" w:hAnsi="Sitka Banner"/>
          <w:sz w:val="28"/>
          <w:szCs w:val="28"/>
        </w:rPr>
        <w:t>Π</w:t>
      </w:r>
      <w:r w:rsidR="00F83A27" w:rsidRPr="0096014E">
        <w:rPr>
          <w:rFonts w:ascii="Sitka Banner" w:hAnsi="Sitka Banner"/>
          <w:sz w:val="28"/>
          <w:szCs w:val="28"/>
        </w:rPr>
        <w:t xml:space="preserve">ροϊόντος ή </w:t>
      </w:r>
      <w:r w:rsidR="005C56C9" w:rsidRPr="0096014E">
        <w:rPr>
          <w:rFonts w:ascii="Sitka Banner" w:hAnsi="Sitka Banner"/>
          <w:sz w:val="28"/>
          <w:szCs w:val="28"/>
        </w:rPr>
        <w:t>Τ</w:t>
      </w:r>
      <w:r w:rsidR="00F83A27" w:rsidRPr="0096014E">
        <w:rPr>
          <w:rFonts w:ascii="Sitka Banner" w:hAnsi="Sitka Banner"/>
          <w:sz w:val="28"/>
          <w:szCs w:val="28"/>
        </w:rPr>
        <w:t>ίτλο</w:t>
      </w:r>
      <w:r w:rsidR="004C305C" w:rsidRPr="0096014E">
        <w:rPr>
          <w:rFonts w:ascii="Sitka Banner" w:hAnsi="Sitka Banner"/>
          <w:sz w:val="28"/>
          <w:szCs w:val="28"/>
        </w:rPr>
        <w:t>ς</w:t>
      </w:r>
      <w:r w:rsidR="00F83A27" w:rsidRPr="0096014E">
        <w:rPr>
          <w:rFonts w:ascii="Sitka Banner" w:hAnsi="Sitka Banner"/>
          <w:sz w:val="28"/>
          <w:szCs w:val="28"/>
        </w:rPr>
        <w:t xml:space="preserve"> </w:t>
      </w:r>
      <w:r w:rsidR="004C305C" w:rsidRPr="0096014E">
        <w:rPr>
          <w:rFonts w:ascii="Sitka Banner" w:hAnsi="Sitka Banner"/>
          <w:sz w:val="28"/>
          <w:szCs w:val="28"/>
        </w:rPr>
        <w:t>Π</w:t>
      </w:r>
      <w:r w:rsidR="00F83A27" w:rsidRPr="0096014E">
        <w:rPr>
          <w:rFonts w:ascii="Sitka Banner" w:hAnsi="Sitka Banner"/>
          <w:sz w:val="28"/>
          <w:szCs w:val="28"/>
        </w:rPr>
        <w:t xml:space="preserve">ροϊόντος). </w:t>
      </w:r>
      <w:r w:rsidR="0096014E" w:rsidRPr="00724FC1">
        <w:rPr>
          <w:rFonts w:ascii="Sitka Banner" w:eastAsia="Times New Roman" w:hAnsi="Sitka Banner" w:cs="Arial"/>
          <w:sz w:val="28"/>
          <w:szCs w:val="28"/>
          <w:lang w:eastAsia="el-GR"/>
        </w:rPr>
        <w:t>Απευθύνεστε στο Τμήμα Επιστροφών της </w:t>
      </w:r>
      <w:r w:rsidR="0096014E" w:rsidRPr="0096014E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ίδιας ταχυδρομικής εταιρείας</w:t>
      </w:r>
      <w:r w:rsidR="0096014E" w:rsidRPr="00724FC1">
        <w:rPr>
          <w:rFonts w:ascii="Sitka Banner" w:eastAsia="Times New Roman" w:hAnsi="Sitka Banner" w:cs="Arial"/>
          <w:sz w:val="28"/>
          <w:szCs w:val="28"/>
          <w:lang w:eastAsia="el-GR"/>
        </w:rPr>
        <w:t>,</w:t>
      </w:r>
      <w:r w:rsidR="0096014E" w:rsidRPr="0096014E">
        <w:rPr>
          <w:rFonts w:ascii="Sitka Banner" w:eastAsia="Times New Roman" w:hAnsi="Sitka Banner" w:cs="Arial"/>
          <w:sz w:val="28"/>
          <w:szCs w:val="28"/>
          <w:bdr w:val="none" w:sz="0" w:space="0" w:color="auto" w:frame="1"/>
          <w:lang w:eastAsia="el-GR"/>
        </w:rPr>
        <w:t> </w:t>
      </w:r>
      <w:r w:rsidR="0096014E" w:rsidRPr="00724FC1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σημειώνοντας πως τα έξοδα επιστροφής επιβαρύνουν τον </w:t>
      </w:r>
      <w:r w:rsidR="0096014E" w:rsidRPr="0096014E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ΠΑΡΑΛΗΠΤΗ</w:t>
      </w:r>
      <w:r w:rsidR="0096014E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 όπου έπειτα θα προστεθούν στη νέα αποστολή. </w:t>
      </w:r>
      <w:r w:rsidRPr="0096014E">
        <w:rPr>
          <w:rFonts w:ascii="Sitka Banner" w:hAnsi="Sitka Banner"/>
          <w:b/>
          <w:sz w:val="28"/>
          <w:szCs w:val="28"/>
        </w:rPr>
        <w:t xml:space="preserve">Τα έξοδα αποστολής για τις αλλαγές </w:t>
      </w:r>
      <w:r w:rsidR="0096014E" w:rsidRPr="0096014E">
        <w:rPr>
          <w:rFonts w:ascii="Sitka Banner" w:hAnsi="Sitka Banner"/>
          <w:b/>
          <w:sz w:val="28"/>
          <w:szCs w:val="28"/>
        </w:rPr>
        <w:t xml:space="preserve">καθορίζονται ως εξής: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96014E" w:rsidTr="00D72EDF">
        <w:trPr>
          <w:trHeight w:val="437"/>
        </w:trPr>
        <w:tc>
          <w:tcPr>
            <w:tcW w:w="1985" w:type="dxa"/>
          </w:tcPr>
          <w:p w:rsidR="0096014E" w:rsidRPr="00D72EDF" w:rsidRDefault="0096014E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0-3 κιλά</w:t>
            </w:r>
          </w:p>
        </w:tc>
        <w:tc>
          <w:tcPr>
            <w:tcW w:w="1559" w:type="dxa"/>
          </w:tcPr>
          <w:p w:rsidR="0096014E" w:rsidRPr="00D72EDF" w:rsidRDefault="0096014E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1,50 €</w:t>
            </w:r>
          </w:p>
        </w:tc>
      </w:tr>
      <w:tr w:rsidR="0096014E" w:rsidTr="00D72EDF">
        <w:tc>
          <w:tcPr>
            <w:tcW w:w="1985" w:type="dxa"/>
          </w:tcPr>
          <w:p w:rsidR="0096014E" w:rsidRPr="00D72EDF" w:rsidRDefault="0096014E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3-10 κιλά</w:t>
            </w:r>
          </w:p>
        </w:tc>
        <w:tc>
          <w:tcPr>
            <w:tcW w:w="1559" w:type="dxa"/>
          </w:tcPr>
          <w:p w:rsidR="0096014E" w:rsidRPr="00D72EDF" w:rsidRDefault="0096014E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3 €</w:t>
            </w:r>
          </w:p>
        </w:tc>
      </w:tr>
      <w:tr w:rsidR="0096014E" w:rsidTr="00D72EDF">
        <w:trPr>
          <w:trHeight w:val="183"/>
        </w:trPr>
        <w:tc>
          <w:tcPr>
            <w:tcW w:w="1985" w:type="dxa"/>
          </w:tcPr>
          <w:p w:rsidR="0096014E" w:rsidRPr="00D72EDF" w:rsidRDefault="00D72EDF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 xml:space="preserve">10-20 </w:t>
            </w:r>
            <w:r w:rsidR="0096014E"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κιλά</w:t>
            </w:r>
          </w:p>
        </w:tc>
        <w:tc>
          <w:tcPr>
            <w:tcW w:w="1559" w:type="dxa"/>
          </w:tcPr>
          <w:p w:rsidR="0096014E" w:rsidRPr="00D72EDF" w:rsidRDefault="0096014E" w:rsidP="00C233A2">
            <w:pPr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D72EDF">
              <w:rPr>
                <w:rFonts w:ascii="Liberation Sans" w:hAnsi="Liberation Sans" w:cs="Liberation Sans"/>
                <w:b/>
                <w:color w:val="4D5156"/>
                <w:sz w:val="20"/>
                <w:szCs w:val="20"/>
                <w:shd w:val="clear" w:color="auto" w:fill="FFFFFF"/>
              </w:rPr>
              <w:t>6 €</w:t>
            </w:r>
          </w:p>
        </w:tc>
      </w:tr>
    </w:tbl>
    <w:p w:rsidR="005C56C9" w:rsidRPr="0096014E" w:rsidRDefault="0096014E" w:rsidP="00C233A2">
      <w:pPr>
        <w:rPr>
          <w:rFonts w:ascii="Sitka Banner" w:hAnsi="Sitka Banner"/>
          <w:b/>
          <w:sz w:val="30"/>
          <w:szCs w:val="3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Sitka Banner" w:hAnsi="Sitka Banner"/>
          <w:b/>
          <w:sz w:val="30"/>
          <w:szCs w:val="30"/>
        </w:rPr>
        <w:br/>
      </w:r>
      <w:r w:rsidR="005C56C9" w:rsidRPr="00724FC1">
        <w:rPr>
          <w:rFonts w:ascii="Cambria" w:hAnsi="Cambria" w:cs="Cambria"/>
          <w:b/>
          <w:sz w:val="42"/>
          <w:szCs w:val="42"/>
        </w:rPr>
        <w:t>Επιστροφή Χρημάτων</w:t>
      </w:r>
    </w:p>
    <w:p w:rsidR="005C56C9" w:rsidRPr="0096014E" w:rsidRDefault="005C56C9" w:rsidP="00C233A2">
      <w:pPr>
        <w:rPr>
          <w:rFonts w:ascii="Sitka Banner" w:hAnsi="Sitka Banner" w:cs="Cambria"/>
          <w:b/>
          <w:sz w:val="28"/>
          <w:szCs w:val="28"/>
        </w:rPr>
      </w:pPr>
      <w:r w:rsidRPr="0096014E">
        <w:rPr>
          <w:rFonts w:ascii="Sitka Banner" w:hAnsi="Sitka Banner" w:cs="Cambria"/>
          <w:b/>
          <w:sz w:val="28"/>
          <w:szCs w:val="28"/>
        </w:rPr>
        <w:t>Η επιστροφή χρημάτων δύναται να ολοκληρωθεί εντός 5 εργάσιμων ημερών</w:t>
      </w:r>
      <w:r w:rsidR="00457942" w:rsidRPr="0096014E">
        <w:rPr>
          <w:rFonts w:ascii="Sitka Banner" w:hAnsi="Sitka Banner" w:cs="Cambria"/>
          <w:b/>
          <w:sz w:val="28"/>
          <w:szCs w:val="28"/>
        </w:rPr>
        <w:t xml:space="preserve"> από την ημερομηνία παραλαβής των προϊόντων.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6"/>
        <w:gridCol w:w="6840"/>
      </w:tblGrid>
      <w:tr w:rsidR="00890D19" w:rsidTr="00890D19">
        <w:tc>
          <w:tcPr>
            <w:tcW w:w="3256" w:type="dxa"/>
            <w:shd w:val="clear" w:color="auto" w:fill="EAEAEA"/>
          </w:tcPr>
          <w:p w:rsid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</w:rPr>
            </w:pPr>
            <w:r>
              <w:rPr>
                <w:rFonts w:ascii="Sitka Banner" w:hAnsi="Sitka Banner" w:cs="Cambria"/>
                <w:b/>
                <w:sz w:val="30"/>
                <w:szCs w:val="30"/>
              </w:rPr>
              <w:t>Όνομα Δικαιούχου</w:t>
            </w:r>
          </w:p>
        </w:tc>
        <w:tc>
          <w:tcPr>
            <w:tcW w:w="6840" w:type="dxa"/>
          </w:tcPr>
          <w:p w:rsid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</w:rPr>
            </w:pPr>
          </w:p>
        </w:tc>
      </w:tr>
      <w:tr w:rsidR="00890D19" w:rsidTr="00890D19">
        <w:tc>
          <w:tcPr>
            <w:tcW w:w="3256" w:type="dxa"/>
            <w:shd w:val="clear" w:color="auto" w:fill="EAEAEA"/>
          </w:tcPr>
          <w:p w:rsid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</w:rPr>
            </w:pPr>
            <w:r>
              <w:rPr>
                <w:rFonts w:ascii="Sitka Banner" w:hAnsi="Sitka Banner" w:cs="Cambria"/>
                <w:b/>
                <w:sz w:val="30"/>
                <w:szCs w:val="30"/>
              </w:rPr>
              <w:t>Τράπεζα</w:t>
            </w:r>
          </w:p>
        </w:tc>
        <w:tc>
          <w:tcPr>
            <w:tcW w:w="6840" w:type="dxa"/>
          </w:tcPr>
          <w:p w:rsid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</w:rPr>
            </w:pPr>
          </w:p>
        </w:tc>
      </w:tr>
      <w:tr w:rsidR="00890D19" w:rsidTr="00890D19">
        <w:tc>
          <w:tcPr>
            <w:tcW w:w="3256" w:type="dxa"/>
            <w:shd w:val="clear" w:color="auto" w:fill="EAEAEA"/>
          </w:tcPr>
          <w:p w:rsidR="00890D19" w:rsidRP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  <w:lang w:val="en-US"/>
              </w:rPr>
            </w:pPr>
            <w:r>
              <w:rPr>
                <w:rFonts w:ascii="Sitka Banner" w:hAnsi="Sitka Banner" w:cs="Cambria"/>
                <w:b/>
                <w:sz w:val="30"/>
                <w:szCs w:val="30"/>
                <w:lang w:val="en-US"/>
              </w:rPr>
              <w:t>IBAN</w:t>
            </w:r>
          </w:p>
        </w:tc>
        <w:tc>
          <w:tcPr>
            <w:tcW w:w="6840" w:type="dxa"/>
          </w:tcPr>
          <w:p w:rsidR="00890D19" w:rsidRDefault="00890D19" w:rsidP="00C233A2">
            <w:pPr>
              <w:rPr>
                <w:rFonts w:ascii="Sitka Banner" w:hAnsi="Sitka Banner" w:cs="Cambria"/>
                <w:b/>
                <w:sz w:val="30"/>
                <w:szCs w:val="30"/>
              </w:rPr>
            </w:pPr>
          </w:p>
        </w:tc>
      </w:tr>
    </w:tbl>
    <w:p w:rsidR="00724FC1" w:rsidRPr="00724FC1" w:rsidRDefault="00724FC1" w:rsidP="00724FC1">
      <w:pPr>
        <w:shd w:val="clear" w:color="auto" w:fill="FFFFFF"/>
        <w:spacing w:before="192" w:after="192" w:line="300" w:lineRule="atLeast"/>
        <w:ind w:right="0"/>
        <w:textAlignment w:val="baseline"/>
        <w:rPr>
          <w:rFonts w:ascii="Cambria" w:hAnsi="Cambria" w:cs="Cambria"/>
          <w:b/>
          <w:sz w:val="42"/>
          <w:szCs w:val="42"/>
        </w:rPr>
      </w:pPr>
      <w:r w:rsidRPr="00724FC1">
        <w:rPr>
          <w:rFonts w:ascii="Cambria" w:hAnsi="Cambria" w:cs="Cambria"/>
          <w:b/>
          <w:sz w:val="42"/>
          <w:szCs w:val="42"/>
        </w:rPr>
        <w:lastRenderedPageBreak/>
        <w:t xml:space="preserve">Διαδικασία </w:t>
      </w:r>
      <w:r w:rsidR="00F95AD6">
        <w:rPr>
          <w:rFonts w:ascii="Cambria" w:hAnsi="Cambria" w:cs="Cambria"/>
          <w:b/>
          <w:sz w:val="42"/>
          <w:szCs w:val="42"/>
        </w:rPr>
        <w:t xml:space="preserve">και Όροι </w:t>
      </w:r>
      <w:r w:rsidRPr="00724FC1">
        <w:rPr>
          <w:rFonts w:ascii="Cambria" w:hAnsi="Cambria" w:cs="Cambria"/>
          <w:b/>
          <w:sz w:val="42"/>
          <w:szCs w:val="42"/>
        </w:rPr>
        <w:t>Επιστροφής Προϊόντων</w:t>
      </w:r>
    </w:p>
    <w:p w:rsidR="00870B89" w:rsidRPr="001906DB" w:rsidRDefault="00C470E0" w:rsidP="00724FC1">
      <w:pPr>
        <w:shd w:val="clear" w:color="auto" w:fill="FFFFFF"/>
        <w:spacing w:before="192" w:after="192" w:line="300" w:lineRule="atLeast"/>
        <w:ind w:right="0"/>
        <w:textAlignment w:val="baseline"/>
        <w:rPr>
          <w:rFonts w:ascii="Sitka Banner" w:eastAsia="Times New Roman" w:hAnsi="Sitka Banner" w:cs="Arial"/>
          <w:sz w:val="28"/>
          <w:szCs w:val="28"/>
          <w:lang w:eastAsia="el-GR"/>
        </w:rPr>
      </w:pPr>
      <w:r>
        <w:rPr>
          <w:rFonts w:ascii="Sitka Banner" w:eastAsia="Times New Roman" w:hAnsi="Sitka Banner" w:cs="Arial"/>
          <w:sz w:val="28"/>
          <w:szCs w:val="28"/>
          <w:lang w:eastAsia="el-GR"/>
        </w:rPr>
        <w:t>Από</w:t>
      </w:r>
      <w:r w:rsidR="00870B89" w:rsidRPr="001906DB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την πολιτική επιστροφών εξαιρούνται τα μαξιλάρια ύπνου, τα προστατευτικά καλύμματα στρώματος ή μαξιλαριών για λόγους υγιεινής</w:t>
      </w:r>
      <w:r>
        <w:rPr>
          <w:rFonts w:ascii="Sitka Banner" w:eastAsia="Times New Roman" w:hAnsi="Sitka Banner" w:cs="Arial"/>
          <w:sz w:val="28"/>
          <w:szCs w:val="28"/>
          <w:lang w:eastAsia="el-GR"/>
        </w:rPr>
        <w:t>.</w:t>
      </w:r>
    </w:p>
    <w:p w:rsidR="00724FC1" w:rsidRPr="00724FC1" w:rsidRDefault="00724FC1" w:rsidP="00724FC1">
      <w:pPr>
        <w:shd w:val="clear" w:color="auto" w:fill="FFFFFF"/>
        <w:spacing w:before="192" w:after="192" w:line="300" w:lineRule="atLeast"/>
        <w:ind w:right="0"/>
        <w:textAlignment w:val="baseline"/>
        <w:rPr>
          <w:rFonts w:ascii="Sitka Banner" w:eastAsia="Times New Roman" w:hAnsi="Sitka Banner" w:cs="Arial"/>
          <w:sz w:val="28"/>
          <w:szCs w:val="28"/>
          <w:lang w:eastAsia="el-GR"/>
        </w:rPr>
      </w:pP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Η επιστροφή προϊόντων μπορεί να γίνει με δύο τρόπους:</w:t>
      </w:r>
    </w:p>
    <w:p w:rsidR="00724FC1" w:rsidRPr="00724FC1" w:rsidRDefault="00724FC1" w:rsidP="00724FC1">
      <w:pPr>
        <w:shd w:val="clear" w:color="auto" w:fill="FFFFFF"/>
        <w:spacing w:after="0" w:line="300" w:lineRule="atLeast"/>
        <w:ind w:right="0"/>
        <w:textAlignment w:val="baseline"/>
        <w:rPr>
          <w:rFonts w:ascii="Sitka Banner" w:eastAsia="Times New Roman" w:hAnsi="Sitka Banner" w:cs="Arial"/>
          <w:sz w:val="28"/>
          <w:szCs w:val="28"/>
          <w:lang w:eastAsia="el-GR"/>
        </w:rPr>
      </w:pPr>
      <w:r w:rsidRPr="001906D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Α)</w:t>
      </w:r>
      <w:r w:rsidRPr="001906DB">
        <w:rPr>
          <w:rFonts w:ascii="Sitka Banner" w:eastAsia="Times New Roman" w:hAnsi="Sitka Banner" w:cs="Arial"/>
          <w:sz w:val="28"/>
          <w:szCs w:val="28"/>
          <w:bdr w:val="none" w:sz="0" w:space="0" w:color="auto" w:frame="1"/>
          <w:lang w:eastAsia="el-GR"/>
        </w:rPr>
        <w:t> Επί της έδρας μας επ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ιστροφή του προϊόντος – κατόπιν επικοινωνίας – και επί τόπου αξιολόγησή του ως προς τη δυνατότητα αλλαγής</w:t>
      </w:r>
      <w:r w:rsidR="008D00B8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ή επιστροφής χρημάτων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.</w:t>
      </w:r>
    </w:p>
    <w:p w:rsidR="00724FC1" w:rsidRPr="004476C9" w:rsidRDefault="00724FC1" w:rsidP="00724FC1">
      <w:pPr>
        <w:shd w:val="clear" w:color="auto" w:fill="FFFFFF"/>
        <w:spacing w:after="0" w:line="300" w:lineRule="atLeast"/>
        <w:ind w:right="0"/>
        <w:textAlignment w:val="baseline"/>
        <w:rPr>
          <w:rFonts w:ascii="Sitka Banner" w:eastAsia="Times New Roman" w:hAnsi="Sitka Banner" w:cs="Arial"/>
          <w:sz w:val="28"/>
          <w:szCs w:val="28"/>
          <w:lang w:eastAsia="el-GR"/>
        </w:rPr>
      </w:pPr>
      <w:r w:rsidRPr="001906D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Β)</w:t>
      </w:r>
      <w:r w:rsidRPr="001906DB">
        <w:rPr>
          <w:rFonts w:ascii="Sitka Banner" w:eastAsia="Times New Roman" w:hAnsi="Sitka Banner" w:cs="Arial"/>
          <w:sz w:val="28"/>
          <w:szCs w:val="28"/>
          <w:bdr w:val="none" w:sz="0" w:space="0" w:color="auto" w:frame="1"/>
          <w:lang w:eastAsia="el-GR"/>
        </w:rPr>
        <w:t> 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Μέσω της </w:t>
      </w:r>
      <w:r w:rsidR="007C07B4" w:rsidRPr="001906DB">
        <w:rPr>
          <w:rFonts w:ascii="Sitka Banner" w:eastAsia="Times New Roman" w:hAnsi="Sitka Banner" w:cs="Arial"/>
          <w:b/>
          <w:sz w:val="28"/>
          <w:szCs w:val="28"/>
          <w:lang w:eastAsia="el-GR"/>
        </w:rPr>
        <w:t xml:space="preserve">ίδιας </w:t>
      </w:r>
      <w:r w:rsidRPr="00724FC1">
        <w:rPr>
          <w:rFonts w:ascii="Sitka Banner" w:eastAsia="Times New Roman" w:hAnsi="Sitka Banner" w:cs="Arial"/>
          <w:b/>
          <w:sz w:val="28"/>
          <w:szCs w:val="28"/>
          <w:lang w:eastAsia="el-GR"/>
        </w:rPr>
        <w:t xml:space="preserve">εταιρείας </w:t>
      </w:r>
      <w:proofErr w:type="spellStart"/>
      <w:r w:rsidRPr="00724FC1">
        <w:rPr>
          <w:rFonts w:ascii="Sitka Banner" w:eastAsia="Times New Roman" w:hAnsi="Sitka Banner" w:cs="Arial"/>
          <w:b/>
          <w:sz w:val="28"/>
          <w:szCs w:val="28"/>
          <w:lang w:eastAsia="el-GR"/>
        </w:rPr>
        <w:t>courier</w:t>
      </w:r>
      <w:proofErr w:type="spellEnd"/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</w:t>
      </w:r>
      <w:r w:rsidR="007C07B4" w:rsidRPr="001906DB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που παραλάβατε </w:t>
      </w:r>
      <w:r w:rsidR="00C827C7" w:rsidRPr="001906DB">
        <w:rPr>
          <w:rFonts w:ascii="Sitka Banner" w:eastAsia="Times New Roman" w:hAnsi="Sitka Banner" w:cs="Arial"/>
          <w:sz w:val="28"/>
          <w:szCs w:val="28"/>
          <w:lang w:eastAsia="el-GR"/>
        </w:rPr>
        <w:t>πραγματοποιείτε την αποστολή του δέματος ως εξής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: Συσκευάζετε το προϊόν στην αρχική του συσκευασία εξασφαλίζοντας την μέγιστη προστασία κατά τη </w:t>
      </w:r>
      <w:r w:rsidR="00C827C7" w:rsidRPr="001906DB">
        <w:rPr>
          <w:rFonts w:ascii="Sitka Banner" w:eastAsia="Times New Roman" w:hAnsi="Sitka Banner" w:cs="Arial"/>
          <w:sz w:val="28"/>
          <w:szCs w:val="28"/>
          <w:lang w:eastAsia="el-GR"/>
        </w:rPr>
        <w:t>μεταφορά και συμπεριλαμβάνετε στο δέμα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</w:t>
      </w:r>
      <w:r w:rsidR="007C07B4" w:rsidRPr="001906DB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την </w:t>
      </w:r>
      <w:r w:rsidR="00C470E0">
        <w:rPr>
          <w:rFonts w:ascii="Sitka Banner" w:eastAsia="Times New Roman" w:hAnsi="Sitka Banner" w:cs="Arial"/>
          <w:sz w:val="28"/>
          <w:szCs w:val="28"/>
          <w:lang w:eastAsia="el-GR"/>
        </w:rPr>
        <w:t xml:space="preserve">απόδειξη ή τιμολόγιο πώλησης και την </w:t>
      </w:r>
      <w:r w:rsidR="007C07B4" w:rsidRPr="001906DB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παραπάνω </w:t>
      </w:r>
      <w:r w:rsidR="007C07B4" w:rsidRPr="001906DB">
        <w:rPr>
          <w:rFonts w:ascii="Sitka Banner" w:eastAsia="Times New Roman" w:hAnsi="Sitka Banner" w:cs="Arial"/>
          <w:b/>
          <w:sz w:val="28"/>
          <w:szCs w:val="28"/>
          <w:lang w:eastAsia="el-GR"/>
        </w:rPr>
        <w:t>Φόρμα Επιστροφής Προϊόντων</w:t>
      </w:r>
      <w:r w:rsidR="00C470E0">
        <w:rPr>
          <w:rFonts w:ascii="Sitka Banner" w:eastAsia="Times New Roman" w:hAnsi="Sitka Banner" w:cs="Arial"/>
          <w:sz w:val="28"/>
          <w:szCs w:val="28"/>
          <w:lang w:eastAsia="el-GR"/>
        </w:rPr>
        <w:t xml:space="preserve">, 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που να μας ενημερώνει για </w:t>
      </w:r>
      <w:r w:rsidR="00267950" w:rsidRPr="001906DB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την αιτία επιστροφής 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αλλά και τη διαδικασία τακτοποίησης του οικονομικού ζητήματος που επιθυμείτε. Απευθύνεστε στο Τμήμα Επιστροφών της </w:t>
      </w:r>
      <w:r w:rsidRPr="001906D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ίδιας ταχυδρομικής εταιρείας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,</w:t>
      </w:r>
      <w:r w:rsidRPr="001906DB">
        <w:rPr>
          <w:rFonts w:ascii="Sitka Banner" w:eastAsia="Times New Roman" w:hAnsi="Sitka Banner" w:cs="Arial"/>
          <w:sz w:val="28"/>
          <w:szCs w:val="28"/>
          <w:bdr w:val="none" w:sz="0" w:space="0" w:color="auto" w:frame="1"/>
          <w:lang w:eastAsia="el-GR"/>
        </w:rPr>
        <w:t> </w:t>
      </w:r>
      <w:r w:rsidRPr="00724FC1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σημειώνοντας πως τα έξοδα επιστροφής επιβαρύνουν τον </w:t>
      </w:r>
      <w:r w:rsidR="00267950" w:rsidRPr="001906D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ΠΑΡΑΛΗΠΤΗ</w:t>
      </w:r>
      <w:r w:rsidRPr="00724FC1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.</w:t>
      </w:r>
      <w:r w:rsidR="00542E12" w:rsidRPr="001906D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br/>
      </w:r>
      <w:r w:rsidR="008D153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Οι λεπτομέρειες που αφορούν τα έξοδα επιστροφής </w:t>
      </w:r>
      <w:r w:rsidR="008D153B" w:rsidRPr="008D153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διευκρινίζονται </w:t>
      </w:r>
      <w:r w:rsidR="008D153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κατόπιν </w:t>
      </w:r>
      <w:r w:rsidR="00C470E0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 xml:space="preserve">τηλεφωνικής </w:t>
      </w:r>
      <w:r w:rsidR="008D153B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t>επικοινωνίας με τον πελάτη.</w:t>
      </w:r>
      <w:r w:rsidRPr="00724FC1">
        <w:rPr>
          <w:rFonts w:ascii="Sitka Banner" w:eastAsia="Times New Roman" w:hAnsi="Sitka Banner" w:cs="Arial"/>
          <w:b/>
          <w:bCs/>
          <w:sz w:val="28"/>
          <w:szCs w:val="28"/>
          <w:lang w:eastAsia="el-GR"/>
        </w:rPr>
        <w:br/>
      </w:r>
      <w:r w:rsidR="008D153B">
        <w:rPr>
          <w:rFonts w:ascii="Sitka Banner" w:eastAsia="Times New Roman" w:hAnsi="Sitka Banner" w:cs="Arial"/>
          <w:b/>
          <w:bCs/>
          <w:sz w:val="28"/>
          <w:szCs w:val="28"/>
          <w:u w:val="single"/>
          <w:lang w:eastAsia="el-GR"/>
        </w:rPr>
        <w:br/>
      </w:r>
      <w:r w:rsidRPr="001906DB">
        <w:rPr>
          <w:rFonts w:ascii="Sitka Banner" w:eastAsia="Times New Roman" w:hAnsi="Sitka Banner" w:cs="Arial"/>
          <w:b/>
          <w:bCs/>
          <w:sz w:val="28"/>
          <w:szCs w:val="28"/>
          <w:u w:val="single"/>
          <w:lang w:eastAsia="el-GR"/>
        </w:rPr>
        <w:t>Προσοχή:</w:t>
      </w:r>
      <w:r w:rsidRPr="001906DB">
        <w:rPr>
          <w:rFonts w:ascii="Sitka Banner" w:eastAsia="Times New Roman" w:hAnsi="Sitka Banner" w:cs="Arial"/>
          <w:sz w:val="28"/>
          <w:szCs w:val="28"/>
          <w:bdr w:val="none" w:sz="0" w:space="0" w:color="auto" w:frame="1"/>
          <w:lang w:eastAsia="el-GR"/>
        </w:rPr>
        <w:t> </w:t>
      </w: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Σε περίπτωση που το προϊόν δεν </w:t>
      </w:r>
      <w:proofErr w:type="spellStart"/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πληρεί</w:t>
      </w:r>
      <w:proofErr w:type="spellEnd"/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τις προϋποθέσεις, θα επιστρέφεται στον πελάτη, με χρέωση παραλήπτη.</w:t>
      </w:r>
      <w:r w:rsidR="004476C9">
        <w:rPr>
          <w:rFonts w:ascii="Sitka Banner" w:eastAsia="Times New Roman" w:hAnsi="Sitka Banner" w:cs="Arial"/>
          <w:sz w:val="28"/>
          <w:szCs w:val="28"/>
          <w:lang w:eastAsia="el-GR"/>
        </w:rPr>
        <w:br/>
        <w:t>Επίσης, σε περίπτωση αποστολής με διαφορετική ταχυδρομική εταιρ</w:t>
      </w:r>
      <w:r w:rsidR="00F95AD6">
        <w:rPr>
          <w:rFonts w:ascii="Sitka Banner" w:eastAsia="Times New Roman" w:hAnsi="Sitka Banner" w:cs="Arial"/>
          <w:sz w:val="28"/>
          <w:szCs w:val="28"/>
          <w:lang w:eastAsia="el-GR"/>
        </w:rPr>
        <w:t>εία τα έξοδα αποστολής επιβαρύνουν τον αποστολέα.</w:t>
      </w:r>
    </w:p>
    <w:p w:rsidR="00724FC1" w:rsidRPr="00F95AD6" w:rsidRDefault="00724FC1" w:rsidP="00724FC1">
      <w:pPr>
        <w:shd w:val="clear" w:color="auto" w:fill="FFFFFF"/>
        <w:spacing w:before="192" w:after="192" w:line="300" w:lineRule="atLeast"/>
        <w:ind w:right="0"/>
        <w:textAlignment w:val="baseline"/>
        <w:rPr>
          <w:rFonts w:ascii="Sitka Banner" w:eastAsia="Times New Roman" w:hAnsi="Sitka Banner" w:cs="Arial"/>
          <w:sz w:val="28"/>
          <w:szCs w:val="28"/>
          <w:lang w:eastAsia="el-GR"/>
        </w:rPr>
      </w:pPr>
      <w:r w:rsidRPr="00724FC1">
        <w:rPr>
          <w:rFonts w:ascii="Sitka Banner" w:eastAsia="Times New Roman" w:hAnsi="Sitka Banner" w:cs="Arial"/>
          <w:sz w:val="28"/>
          <w:szCs w:val="28"/>
          <w:lang w:eastAsia="el-GR"/>
        </w:rPr>
        <w:t>Λόγω του γεγονότος ότι η επιστροφή προϊόντων είναι μία διαδικασία που βασίζεται στην προσεκτική διαχείρισή της, είμαστε πάντα στη διάθεσή σας για οπ</w:t>
      </w:r>
      <w:r w:rsidR="001906DB">
        <w:rPr>
          <w:rFonts w:ascii="Sitka Banner" w:eastAsia="Times New Roman" w:hAnsi="Sitka Banner" w:cs="Arial"/>
          <w:sz w:val="28"/>
          <w:szCs w:val="28"/>
          <w:lang w:eastAsia="el-GR"/>
        </w:rPr>
        <w:t>οιαδήποτε βοήθεια ή πληροφορία. Προτεραιότητα μας είναι η ικανοποίηση του πελάτη.</w:t>
      </w:r>
      <w:r w:rsidR="00F95AD6">
        <w:rPr>
          <w:rFonts w:ascii="Sitka Banner" w:eastAsia="Times New Roman" w:hAnsi="Sitka Banner" w:cs="Arial"/>
          <w:sz w:val="28"/>
          <w:szCs w:val="28"/>
          <w:lang w:eastAsia="el-GR"/>
        </w:rPr>
        <w:t xml:space="preserve"> Επικοινωνήστε μαζί μας στο 2461022379 και στο </w:t>
      </w:r>
      <w:r w:rsidR="00F95AD6">
        <w:rPr>
          <w:rFonts w:ascii="Sitka Banner" w:eastAsia="Times New Roman" w:hAnsi="Sitka Banner" w:cs="Arial"/>
          <w:sz w:val="28"/>
          <w:szCs w:val="28"/>
          <w:lang w:val="en-US" w:eastAsia="el-GR"/>
        </w:rPr>
        <w:t>e</w:t>
      </w:r>
      <w:r w:rsidR="00F95AD6" w:rsidRPr="00F95AD6">
        <w:rPr>
          <w:rFonts w:ascii="Sitka Banner" w:eastAsia="Times New Roman" w:hAnsi="Sitka Banner" w:cs="Arial"/>
          <w:sz w:val="28"/>
          <w:szCs w:val="28"/>
          <w:lang w:eastAsia="el-GR"/>
        </w:rPr>
        <w:t>-</w:t>
      </w:r>
      <w:r w:rsidR="00F95AD6">
        <w:rPr>
          <w:rFonts w:ascii="Sitka Banner" w:eastAsia="Times New Roman" w:hAnsi="Sitka Banner" w:cs="Arial"/>
          <w:sz w:val="28"/>
          <w:szCs w:val="28"/>
          <w:lang w:val="en-US" w:eastAsia="el-GR"/>
        </w:rPr>
        <w:t>mail</w:t>
      </w:r>
      <w:r w:rsidR="00F95AD6" w:rsidRPr="00F95AD6">
        <w:rPr>
          <w:rFonts w:ascii="Sitka Banner" w:eastAsia="Times New Roman" w:hAnsi="Sitka Banner" w:cs="Arial"/>
          <w:sz w:val="28"/>
          <w:szCs w:val="28"/>
          <w:lang w:eastAsia="el-GR"/>
        </w:rPr>
        <w:t xml:space="preserve">: </w:t>
      </w:r>
      <w:r w:rsidR="00F95AD6">
        <w:rPr>
          <w:rFonts w:ascii="Sitka Banner" w:eastAsia="Times New Roman" w:hAnsi="Sitka Banner" w:cs="Arial"/>
          <w:sz w:val="28"/>
          <w:szCs w:val="28"/>
          <w:lang w:val="en-US" w:eastAsia="el-GR"/>
        </w:rPr>
        <w:t>info</w:t>
      </w:r>
      <w:r w:rsidR="00F95AD6" w:rsidRPr="00F95AD6">
        <w:rPr>
          <w:rFonts w:ascii="Sitka Banner" w:eastAsia="Times New Roman" w:hAnsi="Sitka Banner" w:cs="Arial"/>
          <w:sz w:val="28"/>
          <w:szCs w:val="28"/>
          <w:lang w:eastAsia="el-GR"/>
        </w:rPr>
        <w:t>@</w:t>
      </w:r>
      <w:r w:rsidR="00F95AD6">
        <w:rPr>
          <w:rFonts w:ascii="Sitka Banner" w:eastAsia="Times New Roman" w:hAnsi="Sitka Banner" w:cs="Arial"/>
          <w:sz w:val="28"/>
          <w:szCs w:val="28"/>
          <w:lang w:val="en-US" w:eastAsia="el-GR"/>
        </w:rPr>
        <w:t>pertsinidis</w:t>
      </w:r>
      <w:r w:rsidR="00F95AD6" w:rsidRPr="00F95AD6">
        <w:rPr>
          <w:rFonts w:ascii="Sitka Banner" w:eastAsia="Times New Roman" w:hAnsi="Sitka Banner" w:cs="Arial"/>
          <w:sz w:val="28"/>
          <w:szCs w:val="28"/>
          <w:lang w:eastAsia="el-GR"/>
        </w:rPr>
        <w:t>.</w:t>
      </w:r>
      <w:r w:rsidR="00F95AD6">
        <w:rPr>
          <w:rFonts w:ascii="Sitka Banner" w:eastAsia="Times New Roman" w:hAnsi="Sitka Banner" w:cs="Arial"/>
          <w:sz w:val="28"/>
          <w:szCs w:val="28"/>
          <w:lang w:val="en-US" w:eastAsia="el-GR"/>
        </w:rPr>
        <w:t>gr</w:t>
      </w:r>
      <w:bookmarkStart w:id="0" w:name="_GoBack"/>
      <w:bookmarkEnd w:id="0"/>
    </w:p>
    <w:p w:rsidR="00724FC1" w:rsidRPr="005C56C9" w:rsidRDefault="00724FC1" w:rsidP="00C233A2">
      <w:pPr>
        <w:rPr>
          <w:rFonts w:ascii="Sitka Banner" w:hAnsi="Sitka Banner" w:cs="Cambria"/>
          <w:b/>
          <w:sz w:val="30"/>
          <w:szCs w:val="30"/>
        </w:rPr>
      </w:pPr>
    </w:p>
    <w:sectPr w:rsidR="00724FC1" w:rsidRPr="005C56C9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0D" w:rsidRDefault="0007730D" w:rsidP="00376205">
      <w:r>
        <w:separator/>
      </w:r>
    </w:p>
  </w:endnote>
  <w:endnote w:type="continuationSeparator" w:id="0">
    <w:p w:rsidR="0007730D" w:rsidRDefault="0007730D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F83A27" w:rsidP="00F83A27">
          <w:pPr>
            <w:pStyle w:val="a6"/>
            <w:jc w:val="right"/>
          </w:pPr>
          <w:r>
            <w:t>2461022379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a6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l-GR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Γραφικό 38" descr="Παραλήπτη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F83A27" w:rsidP="00F83A27">
          <w:pPr>
            <w:pStyle w:val="a6"/>
            <w:jc w:val="right"/>
          </w:pPr>
          <w:r>
            <w:rPr>
              <w:lang w:val="en-US"/>
            </w:rPr>
            <w:t>info@pertsinidis.gr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a6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l-GR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Γραφικό 39" descr="Φάκελ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F83A27" w:rsidP="00F83A27">
          <w:pPr>
            <w:pStyle w:val="a6"/>
            <w:jc w:val="right"/>
          </w:pPr>
          <w:r>
            <w:rPr>
              <w:lang w:val="en-US"/>
            </w:rPr>
            <w:t>pertsinidis.gr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a6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l-GR"/>
            </w:rPr>
            <w:drawing>
              <wp:inline distT="0" distB="0" distL="0" distR="0" wp14:anchorId="6ADD6712" wp14:editId="7C258463">
                <wp:extent cx="187325" cy="187325"/>
                <wp:effectExtent l="0" t="0" r="3175" b="3175"/>
                <wp:docPr id="40" name="Γραφικό 40" descr="Κόσμ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BB306A">
      <w:trPr>
        <w:trHeight w:val="582"/>
      </w:trPr>
      <w:tc>
        <w:tcPr>
          <w:tcW w:w="4655" w:type="pct"/>
        </w:tcPr>
        <w:p w:rsidR="007B22FA" w:rsidRPr="00F83A27" w:rsidRDefault="00F83A27" w:rsidP="00F83A27">
          <w:pPr>
            <w:pStyle w:val="a6"/>
            <w:jc w:val="right"/>
          </w:pPr>
          <w:r>
            <w:t xml:space="preserve">Ι. </w:t>
          </w:r>
          <w:proofErr w:type="spellStart"/>
          <w:r>
            <w:t>Τράντα</w:t>
          </w:r>
          <w:proofErr w:type="spellEnd"/>
          <w:r>
            <w:t xml:space="preserve"> 14, Κοζάνη, 50132</w:t>
          </w:r>
        </w:p>
      </w:tc>
      <w:tc>
        <w:tcPr>
          <w:tcW w:w="345" w:type="pct"/>
          <w:vAlign w:val="center"/>
        </w:tcPr>
        <w:p w:rsidR="007B22FA" w:rsidRDefault="00BB306A" w:rsidP="007B22FA">
          <w:pPr>
            <w:pStyle w:val="a6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l-GR"/>
            </w:rPr>
            <w:drawing>
              <wp:anchor distT="0" distB="0" distL="114300" distR="114300" simplePos="0" relativeHeight="251657216" behindDoc="0" locked="0" layoutInCell="1" allowOverlap="1" wp14:anchorId="77DF6E26" wp14:editId="053C5811">
                <wp:simplePos x="0" y="0"/>
                <wp:positionH relativeFrom="column">
                  <wp:posOffset>64135</wp:posOffset>
                </wp:positionH>
                <wp:positionV relativeFrom="paragraph">
                  <wp:posOffset>-60325</wp:posOffset>
                </wp:positionV>
                <wp:extent cx="168910" cy="168910"/>
                <wp:effectExtent l="0" t="0" r="2540" b="2540"/>
                <wp:wrapNone/>
                <wp:docPr id="41" name="Γραφικό 41" descr="Οικί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B22FA" w:rsidRDefault="007B2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0D" w:rsidRDefault="0007730D" w:rsidP="00376205">
      <w:r>
        <w:separator/>
      </w:r>
    </w:p>
  </w:footnote>
  <w:footnote w:type="continuationSeparator" w:id="0">
    <w:p w:rsidR="0007730D" w:rsidRDefault="0007730D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7E" w:rsidRDefault="00E23240" w:rsidP="002F712B">
    <w:pPr>
      <w:pStyle w:val="a8"/>
      <w:spacing w:after="500"/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-473710</wp:posOffset>
          </wp:positionH>
          <wp:positionV relativeFrom="paragraph">
            <wp:posOffset>348305</wp:posOffset>
          </wp:positionV>
          <wp:extent cx="2806700" cy="704850"/>
          <wp:effectExtent l="0" t="0" r="0" b="0"/>
          <wp:wrapThrough wrapText="bothSides">
            <wp:wrapPolygon edited="0">
              <wp:start x="0" y="0"/>
              <wp:lineTo x="0" y="16930"/>
              <wp:lineTo x="13928" y="18681"/>
              <wp:lineTo x="13928" y="21016"/>
              <wp:lineTo x="19938" y="21016"/>
              <wp:lineTo x="20085" y="21016"/>
              <wp:lineTo x="21405" y="11092"/>
              <wp:lineTo x="21405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tsinidis-logo-3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26D" w:rsidRDefault="007B22FA">
    <w:pPr>
      <w:pStyle w:val="a8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Ομάδα 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Ομάδα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Ομάδα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Ισοσκελές τρίγωνο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Ορθογώνιο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Ομάδα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Ομάδα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Ισοσκελές τρίγωνο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Ισοσκελές τρίγωνο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Ορθογώνιο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71BA2672" id="Ομάδα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">
              <v:group id="Ομάδα 34" o:spid="_x0000_s1027" style="position:absolute;left:4386;width:77895;height:18364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group id="_x0000_s1028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Ισοσκελές τρίγωνο 3" o:spid="_x0000_s1029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1GsQA&#10;AADaAAAADwAAAGRycy9kb3ducmV2LnhtbESPQWvCQBSE74L/YXlCb3VjobbGrGILrUIPUg2It0f2&#10;mQSzb0P2VeO/7xYKHoeZ+YbJlr1r1IW6UHs2MBknoIgLb2suDeT7j8dXUEGQLTaeycCNAiwXw0GG&#10;qfVX/qbLTkoVIRxSNFCJtKnWoajIYRj7ljh6J985lCi7UtsOrxHuGv2UJFPtsOa4UGFL7xUV592P&#10;M/BstxMrG79/OeaHr891K2+4nhnzMOpXc1BCvdzD/+2NNTCDvyvx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tRrEAAAA2g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Ισοσκελές τρίγωνο 3" o:spid="_x0000_s1030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0LcQA&#10;AADbAAAADwAAAGRycy9kb3ducmV2LnhtbESPQWvCQBCF7wX/wzJCb3WjVCnRVUQQPBVrBeltyI7Z&#10;aHY2ZNeY+us7B6G3Gd6b975ZrHpfq47aWAU2MB5loIiLYCsuDRy/t28foGJCtlgHJgO/FGG1HLws&#10;MLfhzl/UHVKpJIRjjgZcSk2udSwceYyj0BCLdg6txyRrW2rb4l3Cfa0nWTbTHiuWBocNbRwV18PN&#10;G/is7aTqorvNjtfdo9hvpqf3y48xr8N+PQeVqE//5uf1z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tC3EAAAA2wAAAA8AAAAAAAAAAAAAAAAAmAIAAGRycy9k&#10;b3ducmV2LnhtbFBLBQYAAAAABAAEAPUAAACJAw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Ισοσκελές τρίγωνο 4" o:spid="_x0000_s1031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pUMIA&#10;AADbAAAADwAAAGRycy9kb3ducmV2LnhtbERPzWrCQBC+F3yHZYReSt2YomjqKlUoVr1Y7QMM2TGJ&#10;zc7G3dWkb98VCr3Nx/c7s0VnanEj5yvLCoaDBARxbnXFhYKv4/vzBIQPyBpry6Tghzws5r2HGWba&#10;tvxJt0MoRAxhn6GCMoQmk9LnJRn0A9sQR+5kncEQoSukdtjGcFPLNEnG0mDFsaHEhlYl5d+Hq1Gw&#10;cZflJJxfUvvU8s6sp/vNaNsq9djv3l5BBOrCv/jP/aHj/BTu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SlQwgAAANsAAAAPAAAAAAAAAAAAAAAAAJgCAABkcnMvZG93&#10;bnJldi54bWxQSwUGAAAAAAQABAD1AAAAhw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Ισοσκελές τρίγωνο 3" o:spid="_x0000_s1032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GMIA&#10;AADbAAAADwAAAGRycy9kb3ducmV2LnhtbERPzWrCQBC+C77DMkIvopsUqhJdRQJC7aUYfYAxO82m&#10;ZmdDdmvSPn23UPA2H9/vbHaDbcSdOl87VpDOExDEpdM1Vwou58NsBcIHZI2NY1LwTR522/Fog5l2&#10;PZ/oXoRKxBD2GSowIbSZlL40ZNHPXUscuQ/XWQwRdpXUHfYx3DbyOUkW0mLNscFgS7mh8lZ8WQXH&#10;KbmXw+fbsby+X4sfiSbt80Gpp8mwX4MINISH+N/9quP8Jf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hwYwgAAANsAAAAPAAAAAAAAAAAAAAAAAJgCAABkcnMvZG93&#10;bnJldi54bWxQSwUGAAAAAAQABAD1AAAAhwM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Ορθογώνιο 33" o:spid="_x0000_s1033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/SMQA&#10;AADbAAAADwAAAGRycy9kb3ducmV2LnhtbESPQWvCQBSE7wX/w/IEb3XTBqxEVxFBKEUEox68PbLP&#10;bGz2bchuY9pf7wpCj8PMfMPMl72tRUetrxwreBsnIIgLpysuFRwPm9cpCB+QNdaOScEveVguBi9z&#10;zLS78Z66PJQiQthnqMCE0GRS+sKQRT92DXH0Lq61GKJsS6lbvEW4reV7kkykxYrjgsGG1oaK7/zH&#10;Kvi6fqS56VbdX7qjk3Gn7Xmz9kqNhv1qBiJQH/7Dz/a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0jEAAAA2wAAAA8AAAAAAAAAAAAAAAAAmAIAAGRycy9k&#10;b3ducmV2LnhtbFBLBQYAAAAABAAEAPUAAACJAwAAAAA=&#10;" fillcolor="#3494ba [3204]" stroked="f" strokeweight="1pt"/>
              </v:group>
              <v:group id="Ομάδα 55" o:spid="_x0000_s1034" style="position:absolute;top:79099;width:77895;height:18364;rotation:180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group id="_x0000_s1035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Ισοσκελές τρίγωνο 3" o:spid="_x0000_s1036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vMQA&#10;AADbAAAADwAAAGRycy9kb3ducmV2LnhtbESPX2vCQBDE3wW/w7FC3/SiYLWpp6hgFfog/oHStyW3&#10;TUJzeyG31fjtvYLg4zDzm2Fmi9ZV6kJNKD0bGA4SUMSZtyXnBs6nTX8KKgiyxcozGbhRgMW825lh&#10;av2VD3Q5Sq5iCYcUDRQidap1yApyGAa+Jo7ej28cSpRNrm2D11juKj1KklftsOS4UGBN64Ky3+Of&#10;MzC2+6GVnT9Nvs9fnx/bWla4fTPmpdcu30EJtfIMP+idjdwE/r/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Y7zEAAAA2w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Ισοσκελές τρίγωνο 3" o:spid="_x0000_s1037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B678A&#10;AADbAAAADwAAAGRycy9kb3ducmV2LnhtbERPy4rCMBTdD/gP4QruxlRRkWoUEQRX4gvE3aW5NtXm&#10;pjSx1vn6yUJweTjv+bK1pWio9oVjBYN+AoI4c7rgXMH5tPmdgvABWWPpmBS8ycNy0fmZY6rdiw/U&#10;HEMuYgj7FBWYEKpUSp8Zsuj7riKO3M3VFkOEdS51ja8Ybks5TJKJtFhwbDBY0dpQ9jg+rYJdqYdF&#10;481zcn5s/7L9enwZ3a9K9brtagYiUBu+4o97qxWM49j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gHrvwAAANsAAAAPAAAAAAAAAAAAAAAAAJgCAABkcnMvZG93bnJl&#10;di54bWxQSwUGAAAAAAQABAD1AAAAhAMAAAAA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Ισοσκελές τρίγωνο 4" o:spid="_x0000_s1038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C4cUA&#10;AADbAAAADwAAAGRycy9kb3ducmV2LnhtbESP0WrCQBRE3wv+w3IFX0rdaFFi6ioqSGv7YtUPuGRv&#10;k2j2btxdTfr33UKhj8PMnGHmy87U4k7OV5YVjIYJCOLc6ooLBafj9ikF4QOyxtoyKfgmD8tF72GO&#10;mbYtf9L9EAoRIewzVFCG0GRS+rwkg35oG+LofVlnMETpCqkdthFuajlOkqk0WHFcKLGhTUn55XAz&#10;Cnbuuk7D+XlsH1v+MK+z/W7y3io16HerFxCBuvAf/mu/aQWT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wLhxQAAANsAAAAPAAAAAAAAAAAAAAAAAJgCAABkcnMv&#10;ZG93bnJldi54bWxQSwUGAAAAAAQABAD1AAAAig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Ισοσκελές τρίγωνο 3" o:spid="_x0000_s1039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3EcAA&#10;AADbAAAADwAAAGRycy9kb3ducmV2LnhtbERPzYrCMBC+L/gOYQQvi6YKinSNIoKgXharDzBtZpvu&#10;NpPSRFt9+s1B8Pjx/a82va3FnVpfOVYwnSQgiAunKy4VXC/78RKED8gaa8ek4EEeNuvBxwpT7To+&#10;0z0LpYgh7FNUYEJoUil9Yciin7iGOHI/rrUYImxLqVvsYrit5SxJFtJixbHBYEM7Q8VfdrMKjp/k&#10;5vvf07HIv/PsKdFMu12v1GjYb79ABOrDW/xyH7SCR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3EcAAAADbAAAADwAAAAAAAAAAAAAAAACYAgAAZHJzL2Rvd25y&#10;ZXYueG1sUEsFBgAAAAAEAAQA9QAAAIUD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Ορθογώνιο 61" o:spid="_x0000_s1040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rucQA&#10;AADbAAAADwAAAGRycy9kb3ducmV2LnhtbESPQWvCQBSE7wX/w/IEb3WjgpXoKiIIRaRg1IO3R/aZ&#10;jWbfhuw2xv56t1DocZiZb5jFqrOVaKnxpWMFo2ECgjh3uuRCwem4fZ+B8AFZY+WYFDzJw2rZe1tg&#10;qt2DD9RmoRARwj5FBSaEOpXS54Ys+qGriaN3dY3FEGVTSN3gI8JtJcdJMpUWS44LBmvaGMrv2bdV&#10;sLt9TDLTrtufyRedjTvvL9uNV2rQ79ZzEIG68B/+a39qBdMR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q7nEAAAA2wAAAA8AAAAAAAAAAAAAAAAAmAIAAGRycy9k&#10;b3ducmV2LnhtbFBLBQYAAAAABAAEAPUAAACJAw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40"/>
    <w:rsid w:val="00037B2D"/>
    <w:rsid w:val="0007730D"/>
    <w:rsid w:val="000B353B"/>
    <w:rsid w:val="000D7830"/>
    <w:rsid w:val="00174F13"/>
    <w:rsid w:val="001772AD"/>
    <w:rsid w:val="001906DB"/>
    <w:rsid w:val="001C7EBA"/>
    <w:rsid w:val="0021026D"/>
    <w:rsid w:val="00267950"/>
    <w:rsid w:val="002822F5"/>
    <w:rsid w:val="002F712B"/>
    <w:rsid w:val="00300578"/>
    <w:rsid w:val="00376205"/>
    <w:rsid w:val="00396549"/>
    <w:rsid w:val="003A6A4C"/>
    <w:rsid w:val="00445778"/>
    <w:rsid w:val="004476C9"/>
    <w:rsid w:val="00457942"/>
    <w:rsid w:val="00476622"/>
    <w:rsid w:val="004B027E"/>
    <w:rsid w:val="004C305C"/>
    <w:rsid w:val="00517C2F"/>
    <w:rsid w:val="00542E12"/>
    <w:rsid w:val="005942EB"/>
    <w:rsid w:val="005C56C9"/>
    <w:rsid w:val="0062123A"/>
    <w:rsid w:val="00646E75"/>
    <w:rsid w:val="00681A8A"/>
    <w:rsid w:val="00690A7B"/>
    <w:rsid w:val="0072209F"/>
    <w:rsid w:val="00724FC1"/>
    <w:rsid w:val="007752E3"/>
    <w:rsid w:val="007B22FA"/>
    <w:rsid w:val="007C07B4"/>
    <w:rsid w:val="007F7E38"/>
    <w:rsid w:val="008009DA"/>
    <w:rsid w:val="00870B89"/>
    <w:rsid w:val="00877759"/>
    <w:rsid w:val="00890D19"/>
    <w:rsid w:val="008B141F"/>
    <w:rsid w:val="008C27C7"/>
    <w:rsid w:val="008D00B8"/>
    <w:rsid w:val="008D153B"/>
    <w:rsid w:val="00914211"/>
    <w:rsid w:val="00922646"/>
    <w:rsid w:val="0096014E"/>
    <w:rsid w:val="00980E0F"/>
    <w:rsid w:val="009864AB"/>
    <w:rsid w:val="009A7E7D"/>
    <w:rsid w:val="00A00DA7"/>
    <w:rsid w:val="00A55476"/>
    <w:rsid w:val="00AC76CE"/>
    <w:rsid w:val="00AD0D41"/>
    <w:rsid w:val="00B71D70"/>
    <w:rsid w:val="00BB306A"/>
    <w:rsid w:val="00BF1F57"/>
    <w:rsid w:val="00C233A2"/>
    <w:rsid w:val="00C2466E"/>
    <w:rsid w:val="00C43F4B"/>
    <w:rsid w:val="00C470E0"/>
    <w:rsid w:val="00C634F0"/>
    <w:rsid w:val="00C827C7"/>
    <w:rsid w:val="00C92E72"/>
    <w:rsid w:val="00CA2687"/>
    <w:rsid w:val="00CD384D"/>
    <w:rsid w:val="00CE1FF8"/>
    <w:rsid w:val="00D014D5"/>
    <w:rsid w:val="00D04CFD"/>
    <w:rsid w:val="00D14447"/>
    <w:rsid w:val="00D72EDF"/>
    <w:rsid w:val="00E0756B"/>
    <w:rsid w:val="00E23240"/>
    <w:rsid w:val="00E47C86"/>
    <w:rsid w:val="00E55D74"/>
    <w:rsid w:val="00EB1A81"/>
    <w:rsid w:val="00F040AE"/>
    <w:rsid w:val="00F1084B"/>
    <w:rsid w:val="00F405F8"/>
    <w:rsid w:val="00F46FBE"/>
    <w:rsid w:val="00F83A27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BA"/>
    <w:pPr>
      <w:spacing w:after="300"/>
      <w:ind w:right="720"/>
    </w:pPr>
  </w:style>
  <w:style w:type="paragraph" w:styleId="1">
    <w:name w:val="heading 1"/>
    <w:basedOn w:val="a"/>
    <w:next w:val="a"/>
    <w:link w:val="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Char">
    <w:name w:val="Επικεφαλίδα 1 Char"/>
    <w:basedOn w:val="a0"/>
    <w:link w:val="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3">
    <w:name w:val="Salutation"/>
    <w:basedOn w:val="a"/>
    <w:link w:val="Char"/>
    <w:uiPriority w:val="4"/>
    <w:unhideWhenUsed/>
    <w:qFormat/>
    <w:rsid w:val="001C7EBA"/>
  </w:style>
  <w:style w:type="character" w:customStyle="1" w:styleId="Char">
    <w:name w:val="Χαιρετισμός Char"/>
    <w:basedOn w:val="a0"/>
    <w:link w:val="a3"/>
    <w:uiPriority w:val="4"/>
    <w:rsid w:val="001C7EBA"/>
  </w:style>
  <w:style w:type="paragraph" w:styleId="a4">
    <w:name w:val="Closing"/>
    <w:basedOn w:val="a"/>
    <w:next w:val="a5"/>
    <w:link w:val="Char0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har0">
    <w:name w:val="Κλείσιμο Char"/>
    <w:basedOn w:val="a0"/>
    <w:link w:val="a4"/>
    <w:uiPriority w:val="6"/>
    <w:rsid w:val="001C7EBA"/>
    <w:rPr>
      <w:rFonts w:eastAsiaTheme="minorHAnsi"/>
      <w:kern w:val="20"/>
      <w:szCs w:val="20"/>
    </w:rPr>
  </w:style>
  <w:style w:type="paragraph" w:styleId="a5">
    <w:name w:val="Signature"/>
    <w:basedOn w:val="a"/>
    <w:link w:val="Char1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Char1">
    <w:name w:val="Υπογραφή Char"/>
    <w:basedOn w:val="a0"/>
    <w:link w:val="a5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6">
    <w:name w:val="Στοιχεία επικοινωνίας"/>
    <w:basedOn w:val="a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a7">
    <w:name w:val="Title"/>
    <w:basedOn w:val="a"/>
    <w:next w:val="a"/>
    <w:link w:val="Char2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Char2">
    <w:name w:val="Τίτλος Char"/>
    <w:basedOn w:val="a0"/>
    <w:link w:val="a7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-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Char3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1C7EBA"/>
  </w:style>
  <w:style w:type="paragraph" w:styleId="a9">
    <w:name w:val="footer"/>
    <w:basedOn w:val="a"/>
    <w:link w:val="Char4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9"/>
    <w:uiPriority w:val="99"/>
    <w:semiHidden/>
    <w:rsid w:val="001C7EBA"/>
  </w:style>
  <w:style w:type="paragraph" w:customStyle="1" w:styleId="aa">
    <w:name w:val="Όνομα παραλήπτη"/>
    <w:basedOn w:val="a"/>
    <w:next w:val="a"/>
    <w:qFormat/>
    <w:rsid w:val="007B22FA"/>
    <w:pPr>
      <w:spacing w:after="0"/>
    </w:pPr>
    <w:rPr>
      <w:b/>
    </w:rPr>
  </w:style>
  <w:style w:type="paragraph" w:customStyle="1" w:styleId="ab">
    <w:name w:val="Διεύθυνση"/>
    <w:basedOn w:val="a"/>
    <w:next w:val="a"/>
    <w:qFormat/>
    <w:rsid w:val="007B22FA"/>
    <w:pPr>
      <w:spacing w:after="480"/>
    </w:pPr>
  </w:style>
  <w:style w:type="paragraph" w:styleId="ac">
    <w:name w:val="Date"/>
    <w:basedOn w:val="a"/>
    <w:next w:val="a"/>
    <w:link w:val="Char5"/>
    <w:uiPriority w:val="99"/>
    <w:rsid w:val="007B22FA"/>
    <w:pPr>
      <w:spacing w:after="600"/>
    </w:pPr>
  </w:style>
  <w:style w:type="character" w:customStyle="1" w:styleId="Char5">
    <w:name w:val="Ημερομηνία Char"/>
    <w:basedOn w:val="a0"/>
    <w:link w:val="ac"/>
    <w:uiPriority w:val="99"/>
    <w:rsid w:val="007B22FA"/>
  </w:style>
  <w:style w:type="character" w:styleId="ad">
    <w:name w:val="Placeholder Text"/>
    <w:basedOn w:val="a0"/>
    <w:uiPriority w:val="99"/>
    <w:semiHidden/>
    <w:rsid w:val="007B22FA"/>
    <w:rPr>
      <w:color w:val="808080"/>
    </w:rPr>
  </w:style>
  <w:style w:type="paragraph" w:styleId="ae">
    <w:name w:val="Balloon Text"/>
    <w:basedOn w:val="a"/>
    <w:link w:val="Char6"/>
    <w:uiPriority w:val="99"/>
    <w:semiHidden/>
    <w:unhideWhenUsed/>
    <w:rsid w:val="00BB30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e"/>
    <w:uiPriority w:val="99"/>
    <w:semiHidden/>
    <w:rsid w:val="00BB30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14D5"/>
  </w:style>
  <w:style w:type="character" w:styleId="af">
    <w:name w:val="Strong"/>
    <w:basedOn w:val="a0"/>
    <w:uiPriority w:val="22"/>
    <w:qFormat/>
    <w:rsid w:val="00D014D5"/>
    <w:rPr>
      <w:b/>
      <w:bCs/>
    </w:rPr>
  </w:style>
  <w:style w:type="table" w:styleId="af0">
    <w:name w:val="Table Grid"/>
    <w:basedOn w:val="a1"/>
    <w:uiPriority w:val="39"/>
    <w:rsid w:val="007F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17;&#960;&#953;&#963;&#964;&#959;&#955;&#972;&#967;&#945;&#961;&#964;&#959;%20&#956;&#949;%20&#955;&#949;&#960;&#964;&#941;&#962;%20&#961;&#943;&#947;&#949;&#962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με λεπτές ρίγες.dotx</Template>
  <TotalTime>0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2021-12-14T16:20:00Z</dcterms:created>
  <dcterms:modified xsi:type="dcterms:W3CDTF">2021-12-15T07:43:00Z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